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6" w:rsidRPr="006206BA" w:rsidRDefault="00C905B6" w:rsidP="006206BA">
      <w:pPr>
        <w:jc w:val="center"/>
        <w:rPr>
          <w:rFonts w:ascii="Times New Roman" w:hAnsi="Times New Roman"/>
        </w:rPr>
      </w:pPr>
      <w:r w:rsidRPr="006206BA">
        <w:rPr>
          <w:rFonts w:ascii="Times New Roman" w:hAnsi="Times New Roman"/>
        </w:rPr>
        <w:t>Питання,</w:t>
      </w:r>
    </w:p>
    <w:p w:rsidR="00C905B6" w:rsidRDefault="00C905B6" w:rsidP="006206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щ</w:t>
      </w:r>
      <w:r w:rsidRPr="006206BA">
        <w:rPr>
          <w:rFonts w:ascii="Times New Roman" w:hAnsi="Times New Roman"/>
        </w:rPr>
        <w:t>о виносяться на колоквіум</w:t>
      </w:r>
    </w:p>
    <w:p w:rsidR="00C905B6" w:rsidRPr="006206BA" w:rsidRDefault="00C905B6" w:rsidP="006206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Семестр 3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Матрична форма запису рівняння поверхні 2-го порядку. Перетворення коефіцієнтів при заміні системи координат.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Лема про спрощення рівняння поверхні 2-го порядку.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Класифікаційна теореми для поверхонь 2-го порядку.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 xml:space="preserve">Інваріанти </w:t>
      </w:r>
      <w:r>
        <w:rPr>
          <w:rFonts w:ascii="Times New Roman" w:hAnsi="Times New Roman"/>
        </w:rPr>
        <w:t>рівняння поверхні 2-го порядку.</w:t>
      </w:r>
    </w:p>
    <w:p w:rsidR="00C905B6" w:rsidRPr="00F47E3F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Застосування інваріантів до дослідження кривих і поверхонь 2-го порядку.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 xml:space="preserve">Взаємне розташування прямої і поверхні 2-го порядку. </w:t>
      </w:r>
      <w:r>
        <w:rPr>
          <w:rFonts w:ascii="Times New Roman" w:hAnsi="Times New Roman"/>
        </w:rPr>
        <w:t>Класифікація напрямків.</w:t>
      </w:r>
    </w:p>
    <w:p w:rsidR="00C905B6" w:rsidRPr="00F47E3F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Діаметри (діаметральні площині) поверхні 2-го порядку. Головні діаметри.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47E3F">
        <w:rPr>
          <w:rFonts w:ascii="Times New Roman" w:hAnsi="Times New Roman"/>
        </w:rPr>
        <w:t>лощин</w:t>
      </w:r>
      <w:r>
        <w:rPr>
          <w:rFonts w:ascii="Times New Roman" w:hAnsi="Times New Roman"/>
        </w:rPr>
        <w:t>и</w:t>
      </w:r>
      <w:r w:rsidRPr="00F47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симетрії поверхні 2-го порядку.</w:t>
      </w:r>
    </w:p>
    <w:p w:rsidR="00C905B6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Центри симетрії поверхні 2-го порядку. Умов</w:t>
      </w:r>
      <w:r>
        <w:rPr>
          <w:rFonts w:ascii="Times New Roman" w:hAnsi="Times New Roman"/>
        </w:rPr>
        <w:t>и існування і процедура пошуку.</w:t>
      </w:r>
    </w:p>
    <w:p w:rsidR="00C905B6" w:rsidRPr="00F47E3F" w:rsidRDefault="00C905B6" w:rsidP="00F47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47E3F">
        <w:rPr>
          <w:rFonts w:ascii="Times New Roman" w:hAnsi="Times New Roman"/>
        </w:rPr>
        <w:t>Дотична площину загальної поверхні 2-го порядку. Прямі на поверхнях 2-го порядку.</w:t>
      </w:r>
    </w:p>
    <w:p w:rsidR="00C905B6" w:rsidRDefault="00C905B6" w:rsidP="00FE2A42">
      <w:pPr>
        <w:spacing w:after="0"/>
        <w:jc w:val="center"/>
        <w:rPr>
          <w:rFonts w:ascii="Times New Roman" w:hAnsi="Times New Roman"/>
        </w:rPr>
      </w:pPr>
      <w:r w:rsidRPr="006206BA">
        <w:rPr>
          <w:rFonts w:ascii="Times New Roman" w:hAnsi="Times New Roman"/>
        </w:rPr>
        <w:br/>
      </w:r>
      <w:r>
        <w:rPr>
          <w:rFonts w:ascii="Times New Roman" w:hAnsi="Times New Roman"/>
        </w:rPr>
        <w:t>Типи задач</w:t>
      </w:r>
    </w:p>
    <w:p w:rsidR="00C905B6" w:rsidRDefault="00C905B6" w:rsidP="00FE2A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Що виносяться на колоквіум</w:t>
      </w:r>
    </w:p>
    <w:p w:rsidR="00C905B6" w:rsidRDefault="00C905B6" w:rsidP="00FD7BAB">
      <w:pPr>
        <w:spacing w:after="0"/>
        <w:rPr>
          <w:rFonts w:ascii="Times New Roman" w:hAnsi="Times New Roman"/>
        </w:rPr>
      </w:pPr>
    </w:p>
    <w:p w:rsidR="00C905B6" w:rsidRDefault="00C905B6" w:rsidP="0009562E">
      <w:pPr>
        <w:spacing w:after="0" w:line="240" w:lineRule="auto"/>
        <w:jc w:val="center"/>
      </w:pPr>
      <w:r>
        <w:t>Для загальної кривої  2 порядку треба вміти знайти:</w:t>
      </w:r>
    </w:p>
    <w:p w:rsidR="00C905B6" w:rsidRDefault="00C905B6" w:rsidP="0009562E">
      <w:pPr>
        <w:spacing w:after="0" w:line="240" w:lineRule="auto"/>
        <w:jc w:val="center"/>
      </w:pPr>
    </w:p>
    <w:p w:rsidR="00C905B6" w:rsidRDefault="00C905B6" w:rsidP="00FE2A42">
      <w:pPr>
        <w:numPr>
          <w:ilvl w:val="1"/>
          <w:numId w:val="3"/>
        </w:numPr>
        <w:spacing w:after="0" w:line="240" w:lineRule="auto"/>
      </w:pPr>
      <w:r>
        <w:t>Особливі, асімптотичні та  хордальні напрями</w:t>
      </w:r>
    </w:p>
    <w:p w:rsidR="00C905B6" w:rsidRDefault="00C905B6" w:rsidP="00FE2A42">
      <w:pPr>
        <w:numPr>
          <w:ilvl w:val="1"/>
          <w:numId w:val="3"/>
        </w:numPr>
        <w:spacing w:after="0" w:line="240" w:lineRule="auto"/>
      </w:pPr>
      <w:r>
        <w:t xml:space="preserve">Рівняння асімптот </w:t>
      </w:r>
    </w:p>
    <w:p w:rsidR="00C905B6" w:rsidRPr="0004503C" w:rsidRDefault="00C905B6" w:rsidP="00FE2A42">
      <w:pPr>
        <w:numPr>
          <w:ilvl w:val="1"/>
          <w:numId w:val="3"/>
        </w:numPr>
        <w:spacing w:after="0" w:line="240" w:lineRule="auto"/>
      </w:pPr>
      <w:r>
        <w:t>Центр і пару спряжених діаметрів  (за даним хордальним напрямом)</w:t>
      </w:r>
    </w:p>
    <w:p w:rsidR="00C905B6" w:rsidRDefault="00C905B6" w:rsidP="00FE2A42">
      <w:pPr>
        <w:numPr>
          <w:ilvl w:val="1"/>
          <w:numId w:val="3"/>
        </w:numPr>
        <w:spacing w:after="0" w:line="240" w:lineRule="auto"/>
      </w:pPr>
      <w:r>
        <w:t>Рівняння головних діаметрів.</w:t>
      </w:r>
    </w:p>
    <w:p w:rsidR="00C905B6" w:rsidRDefault="00C905B6" w:rsidP="00FE2A42">
      <w:pPr>
        <w:numPr>
          <w:ilvl w:val="1"/>
          <w:numId w:val="3"/>
        </w:numPr>
        <w:spacing w:after="0" w:line="240" w:lineRule="auto"/>
      </w:pPr>
      <w:r>
        <w:t>Канонічну форму рівняння  і ортогональне перетворення координат, що зводить рівняння до канонічного виду. Зробити рисунок.</w:t>
      </w:r>
    </w:p>
    <w:p w:rsidR="00C905B6" w:rsidRDefault="00C905B6" w:rsidP="00FE2A42">
      <w:pPr>
        <w:spacing w:after="0"/>
        <w:ind w:left="-323"/>
      </w:pPr>
    </w:p>
    <w:p w:rsidR="00C905B6" w:rsidRDefault="00C905B6" w:rsidP="0009562E">
      <w:pPr>
        <w:spacing w:after="0"/>
        <w:ind w:left="-323"/>
        <w:jc w:val="center"/>
      </w:pPr>
      <w:r>
        <w:t>Для загальної поверхні 2 порядку  треба вміти знайти:</w:t>
      </w:r>
    </w:p>
    <w:p w:rsidR="00C905B6" w:rsidRDefault="00C905B6" w:rsidP="00FE2A42">
      <w:pPr>
        <w:spacing w:after="0"/>
        <w:ind w:left="-323"/>
      </w:pPr>
    </w:p>
    <w:p w:rsidR="00C905B6" w:rsidRDefault="00C905B6" w:rsidP="0009562E">
      <w:pPr>
        <w:numPr>
          <w:ilvl w:val="1"/>
          <w:numId w:val="4"/>
        </w:numPr>
        <w:spacing w:after="0" w:line="240" w:lineRule="auto"/>
      </w:pPr>
      <w:r>
        <w:t xml:space="preserve">Канонічну форму рівняння  і ортогональне перетворення координат, що зводить рівняння до канонічного виду. </w:t>
      </w:r>
    </w:p>
    <w:p w:rsidR="00C905B6" w:rsidRDefault="00C905B6" w:rsidP="0009562E">
      <w:pPr>
        <w:numPr>
          <w:ilvl w:val="1"/>
          <w:numId w:val="4"/>
        </w:numPr>
        <w:spacing w:after="0" w:line="240" w:lineRule="auto"/>
      </w:pPr>
      <w:r>
        <w:t>Точку на поверхні і рівняння дотичної площини в цій точці</w:t>
      </w:r>
    </w:p>
    <w:p w:rsidR="00C905B6" w:rsidRDefault="00C905B6" w:rsidP="0009562E">
      <w:pPr>
        <w:numPr>
          <w:ilvl w:val="1"/>
          <w:numId w:val="4"/>
        </w:numPr>
        <w:spacing w:after="0" w:line="240" w:lineRule="auto"/>
      </w:pPr>
      <w:r>
        <w:t>Рівняння діаметральної площини, що відповідає даному хордальному напрямку</w:t>
      </w:r>
    </w:p>
    <w:p w:rsidR="00C905B6" w:rsidRPr="00FE2A42" w:rsidRDefault="00C905B6" w:rsidP="00FE2A42">
      <w:pPr>
        <w:spacing w:after="0"/>
        <w:ind w:left="-323"/>
        <w:rPr>
          <w:rFonts w:ascii="Times New Roman" w:hAnsi="Times New Roman"/>
        </w:rPr>
      </w:pPr>
    </w:p>
    <w:sectPr w:rsidR="00C905B6" w:rsidRPr="00FE2A42" w:rsidSect="002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D30"/>
    <w:multiLevelType w:val="hybridMultilevel"/>
    <w:tmpl w:val="85F21AB2"/>
    <w:lvl w:ilvl="0" w:tplc="718695BA">
      <w:start w:val="1"/>
      <w:numFmt w:val="bullet"/>
      <w:lvlText w:val=""/>
      <w:lvlJc w:val="left"/>
      <w:pPr>
        <w:tabs>
          <w:tab w:val="num" w:pos="720"/>
        </w:tabs>
        <w:ind w:left="-323" w:firstLine="6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80CF0"/>
    <w:multiLevelType w:val="hybridMultilevel"/>
    <w:tmpl w:val="043A7B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97C19"/>
    <w:multiLevelType w:val="hybridMultilevel"/>
    <w:tmpl w:val="DE527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8695BA">
      <w:start w:val="1"/>
      <w:numFmt w:val="bullet"/>
      <w:lvlText w:val=""/>
      <w:lvlJc w:val="left"/>
      <w:pPr>
        <w:tabs>
          <w:tab w:val="num" w:pos="1080"/>
        </w:tabs>
        <w:ind w:left="37" w:firstLine="6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0FB1961"/>
    <w:multiLevelType w:val="hybridMultilevel"/>
    <w:tmpl w:val="915AB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8695BA">
      <w:start w:val="1"/>
      <w:numFmt w:val="bullet"/>
      <w:lvlText w:val=""/>
      <w:lvlJc w:val="left"/>
      <w:pPr>
        <w:tabs>
          <w:tab w:val="num" w:pos="1080"/>
        </w:tabs>
        <w:ind w:left="37" w:firstLine="6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09"/>
    <w:rsid w:val="0004503C"/>
    <w:rsid w:val="0009562E"/>
    <w:rsid w:val="00166CDD"/>
    <w:rsid w:val="001D2EFC"/>
    <w:rsid w:val="00216F09"/>
    <w:rsid w:val="002554E3"/>
    <w:rsid w:val="003E7A0A"/>
    <w:rsid w:val="0042228B"/>
    <w:rsid w:val="006206BA"/>
    <w:rsid w:val="0075409A"/>
    <w:rsid w:val="00777514"/>
    <w:rsid w:val="00852EE9"/>
    <w:rsid w:val="009070D2"/>
    <w:rsid w:val="00AA6768"/>
    <w:rsid w:val="00C905B6"/>
    <w:rsid w:val="00F165C4"/>
    <w:rsid w:val="00F47E3F"/>
    <w:rsid w:val="00FD7B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207</Words>
  <Characters>1184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Alex</cp:lastModifiedBy>
  <cp:revision>5</cp:revision>
  <dcterms:created xsi:type="dcterms:W3CDTF">2017-10-30T11:19:00Z</dcterms:created>
  <dcterms:modified xsi:type="dcterms:W3CDTF">2017-11-03T11:08:00Z</dcterms:modified>
</cp:coreProperties>
</file>