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50" w:rsidRDefault="00FC3150" w:rsidP="00257930">
      <w:pPr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Кут</w:t>
      </w:r>
      <w:r w:rsidRPr="00CE6A3D">
        <w:rPr>
          <w:sz w:val="24"/>
          <w:szCs w:val="24"/>
          <w:lang w:val="uk-UA"/>
        </w:rPr>
        <w:t xml:space="preserve"> між лініями </w:t>
      </w:r>
      <w:r>
        <w:rPr>
          <w:sz w:val="24"/>
          <w:szCs w:val="24"/>
          <w:lang w:val="uk-UA"/>
        </w:rPr>
        <w:t xml:space="preserve">на </w:t>
      </w:r>
      <w:r w:rsidRPr="00CE6A3D">
        <w:rPr>
          <w:sz w:val="24"/>
          <w:szCs w:val="24"/>
          <w:lang w:val="uk-UA"/>
        </w:rPr>
        <w:t xml:space="preserve">поверхні </w:t>
      </w:r>
    </w:p>
    <w:p w:rsidR="00FC3150" w:rsidRPr="002A5FB2" w:rsidRDefault="00FC3150" w:rsidP="00945453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Головні кривини і Гаусова кривина</w:t>
      </w:r>
      <w:r w:rsidRPr="00CE6A3D">
        <w:rPr>
          <w:snapToGrid w:val="0"/>
          <w:sz w:val="24"/>
          <w:szCs w:val="24"/>
          <w:lang w:val="uk-UA"/>
        </w:rPr>
        <w:t xml:space="preserve"> поверхні </w:t>
      </w:r>
    </w:p>
    <w:p w:rsidR="00FC3150" w:rsidRPr="00EB2673" w:rsidRDefault="00FC3150" w:rsidP="00945453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 xml:space="preserve">Кривина нормального перерізу поверхні </w:t>
      </w:r>
    </w:p>
    <w:p w:rsidR="00FC3150" w:rsidRPr="00945453" w:rsidRDefault="00FC3150" w:rsidP="00945453">
      <w:pPr>
        <w:numPr>
          <w:ilvl w:val="0"/>
          <w:numId w:val="1"/>
        </w:numPr>
        <w:suppressAutoHyphens/>
        <w:autoSpaceDE w:val="0"/>
        <w:autoSpaceDN w:val="0"/>
        <w:adjustRightInd w:val="0"/>
        <w:rPr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Нормальна кривина поверхні у напрямку заданої кривої</w:t>
      </w:r>
    </w:p>
    <w:p w:rsidR="00FC3150" w:rsidRPr="00257930" w:rsidRDefault="00FC3150" w:rsidP="00FB4E60">
      <w:pPr>
        <w:numPr>
          <w:ilvl w:val="0"/>
          <w:numId w:val="1"/>
        </w:numPr>
        <w:tabs>
          <w:tab w:val="left" w:pos="2694"/>
        </w:tabs>
        <w:rPr>
          <w:sz w:val="24"/>
          <w:szCs w:val="24"/>
        </w:rPr>
      </w:pPr>
      <w:r>
        <w:rPr>
          <w:sz w:val="24"/>
          <w:szCs w:val="24"/>
          <w:lang w:val="uk-UA"/>
        </w:rPr>
        <w:t>Лінії кривини. Т</w:t>
      </w:r>
      <w:r w:rsidRPr="00257930">
        <w:rPr>
          <w:snapToGrid w:val="0"/>
          <w:sz w:val="24"/>
          <w:szCs w:val="24"/>
          <w:lang w:val="uk-UA"/>
        </w:rPr>
        <w:t>еореми Іоахімсталя</w:t>
      </w:r>
      <w:r w:rsidRPr="00257930">
        <w:rPr>
          <w:sz w:val="24"/>
          <w:szCs w:val="24"/>
          <w:lang w:val="uk-UA"/>
        </w:rPr>
        <w:t xml:space="preserve"> </w:t>
      </w:r>
    </w:p>
    <w:p w:rsidR="00FC3150" w:rsidRPr="00257930" w:rsidRDefault="00FC3150" w:rsidP="002A5F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Г</w:t>
      </w:r>
      <w:r w:rsidRPr="00CE6A3D">
        <w:rPr>
          <w:sz w:val="24"/>
          <w:szCs w:val="24"/>
        </w:rPr>
        <w:t>еодезич</w:t>
      </w:r>
      <w:r w:rsidRPr="00CE6A3D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а к</w:t>
      </w:r>
      <w:r w:rsidRPr="00CE6A3D">
        <w:rPr>
          <w:sz w:val="24"/>
          <w:szCs w:val="24"/>
        </w:rPr>
        <w:t>ривин</w:t>
      </w:r>
      <w:r>
        <w:rPr>
          <w:sz w:val="24"/>
          <w:szCs w:val="24"/>
          <w:lang w:val="uk-UA"/>
        </w:rPr>
        <w:t>а</w:t>
      </w:r>
      <w:r w:rsidRPr="00CE6A3D">
        <w:rPr>
          <w:sz w:val="24"/>
          <w:szCs w:val="24"/>
        </w:rPr>
        <w:t xml:space="preserve"> л</w:t>
      </w:r>
      <w:r w:rsidRPr="00CE6A3D">
        <w:rPr>
          <w:sz w:val="24"/>
          <w:szCs w:val="24"/>
          <w:lang w:val="uk-UA"/>
        </w:rPr>
        <w:t>і</w:t>
      </w:r>
      <w:r w:rsidRPr="00CE6A3D">
        <w:rPr>
          <w:sz w:val="24"/>
          <w:szCs w:val="24"/>
        </w:rPr>
        <w:t>н</w:t>
      </w:r>
      <w:r w:rsidRPr="00CE6A3D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ї</w:t>
      </w:r>
      <w:r w:rsidRPr="00CE6A3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на поверхні</w:t>
      </w:r>
      <w:r w:rsidRPr="00CE6A3D">
        <w:rPr>
          <w:sz w:val="24"/>
          <w:szCs w:val="24"/>
          <w:lang w:val="uk-UA"/>
        </w:rPr>
        <w:t xml:space="preserve"> </w:t>
      </w:r>
    </w:p>
    <w:p w:rsidR="00FC3150" w:rsidRPr="002A5FB2" w:rsidRDefault="00FC3150" w:rsidP="002A5F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Г</w:t>
      </w:r>
      <w:r w:rsidRPr="00CE6A3D">
        <w:rPr>
          <w:sz w:val="24"/>
          <w:szCs w:val="24"/>
        </w:rPr>
        <w:t>еодезич</w:t>
      </w:r>
      <w:r w:rsidRPr="00CE6A3D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>а к</w:t>
      </w:r>
      <w:r w:rsidRPr="00CE6A3D">
        <w:rPr>
          <w:sz w:val="24"/>
          <w:szCs w:val="24"/>
        </w:rPr>
        <w:t>ривин</w:t>
      </w:r>
      <w:r>
        <w:rPr>
          <w:sz w:val="24"/>
          <w:szCs w:val="24"/>
          <w:lang w:val="uk-UA"/>
        </w:rPr>
        <w:t>а</w:t>
      </w:r>
      <w:r w:rsidRPr="00CE6A3D">
        <w:rPr>
          <w:sz w:val="24"/>
          <w:szCs w:val="24"/>
        </w:rPr>
        <w:t xml:space="preserve"> л</w:t>
      </w:r>
      <w:r w:rsidRPr="00CE6A3D">
        <w:rPr>
          <w:sz w:val="24"/>
          <w:szCs w:val="24"/>
          <w:lang w:val="uk-UA"/>
        </w:rPr>
        <w:t>і</w:t>
      </w:r>
      <w:r w:rsidRPr="00CE6A3D">
        <w:rPr>
          <w:sz w:val="24"/>
          <w:szCs w:val="24"/>
        </w:rPr>
        <w:t>н</w:t>
      </w:r>
      <w:r w:rsidRPr="00CE6A3D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>ї, що задана внутрішніми рівняннями.</w:t>
      </w:r>
    </w:p>
    <w:p w:rsidR="00FC3150" w:rsidRDefault="00FC3150" w:rsidP="00257930">
      <w:pPr>
        <w:numPr>
          <w:ilvl w:val="0"/>
          <w:numId w:val="1"/>
        </w:numPr>
        <w:tabs>
          <w:tab w:val="left" w:pos="2694"/>
        </w:tabs>
        <w:rPr>
          <w:sz w:val="24"/>
          <w:szCs w:val="24"/>
          <w:lang w:val="uk-UA"/>
        </w:rPr>
      </w:pPr>
      <w:r w:rsidRPr="00257930">
        <w:rPr>
          <w:sz w:val="24"/>
          <w:szCs w:val="24"/>
          <w:lang w:val="uk-UA"/>
        </w:rPr>
        <w:t>Крутіння</w:t>
      </w:r>
      <w:r w:rsidRPr="00257930">
        <w:rPr>
          <w:sz w:val="24"/>
          <w:szCs w:val="24"/>
        </w:rPr>
        <w:t xml:space="preserve"> </w:t>
      </w:r>
      <w:r w:rsidRPr="00257930">
        <w:rPr>
          <w:sz w:val="24"/>
          <w:szCs w:val="24"/>
          <w:lang w:val="uk-UA"/>
        </w:rPr>
        <w:t>геодезичної лінії поверхні</w:t>
      </w:r>
    </w:p>
    <w:p w:rsidR="00FC3150" w:rsidRPr="00FB4E60" w:rsidRDefault="00FC3150" w:rsidP="00FB4E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Г</w:t>
      </w:r>
      <w:r w:rsidRPr="00FB4E60">
        <w:rPr>
          <w:sz w:val="24"/>
          <w:szCs w:val="24"/>
          <w:lang w:val="uk-UA"/>
        </w:rPr>
        <w:t>еодезичн</w:t>
      </w:r>
      <w:r>
        <w:rPr>
          <w:sz w:val="24"/>
          <w:szCs w:val="24"/>
          <w:lang w:val="uk-UA"/>
        </w:rPr>
        <w:t xml:space="preserve">а та нормальна </w:t>
      </w:r>
      <w:r w:rsidRPr="00FB4E60">
        <w:rPr>
          <w:sz w:val="24"/>
          <w:szCs w:val="24"/>
          <w:lang w:val="uk-UA"/>
        </w:rPr>
        <w:t xml:space="preserve"> кривин</w:t>
      </w:r>
      <w:r>
        <w:rPr>
          <w:sz w:val="24"/>
          <w:szCs w:val="24"/>
          <w:lang w:val="uk-UA"/>
        </w:rPr>
        <w:t>а</w:t>
      </w:r>
      <w:r w:rsidRPr="00FB4E60">
        <w:rPr>
          <w:sz w:val="24"/>
          <w:szCs w:val="24"/>
          <w:lang w:val="uk-UA"/>
        </w:rPr>
        <w:t xml:space="preserve"> лінії  </w:t>
      </w:r>
      <w:r>
        <w:rPr>
          <w:sz w:val="24"/>
          <w:szCs w:val="24"/>
          <w:lang w:val="uk-UA"/>
        </w:rPr>
        <w:t xml:space="preserve"> на поверхнях Френе </w:t>
      </w:r>
    </w:p>
    <w:p w:rsidR="00FC3150" w:rsidRPr="00257930" w:rsidRDefault="00FC3150" w:rsidP="00257930">
      <w:pPr>
        <w:numPr>
          <w:ilvl w:val="0"/>
          <w:numId w:val="1"/>
        </w:numPr>
        <w:tabs>
          <w:tab w:val="left" w:pos="2694"/>
        </w:tabs>
        <w:rPr>
          <w:sz w:val="24"/>
          <w:szCs w:val="24"/>
        </w:rPr>
      </w:pPr>
      <w:r w:rsidRPr="00257930">
        <w:rPr>
          <w:sz w:val="24"/>
          <w:szCs w:val="24"/>
          <w:lang w:val="uk-UA"/>
        </w:rPr>
        <w:t>А</w:t>
      </w:r>
      <w:r w:rsidRPr="00257930">
        <w:rPr>
          <w:sz w:val="24"/>
          <w:szCs w:val="24"/>
        </w:rPr>
        <w:t>симптотичн</w:t>
      </w:r>
      <w:r w:rsidRPr="00257930">
        <w:rPr>
          <w:sz w:val="24"/>
          <w:szCs w:val="24"/>
          <w:lang w:val="uk-UA"/>
        </w:rPr>
        <w:t>і</w:t>
      </w:r>
      <w:r w:rsidRPr="00257930">
        <w:rPr>
          <w:sz w:val="24"/>
          <w:szCs w:val="24"/>
        </w:rPr>
        <w:t xml:space="preserve"> </w:t>
      </w:r>
      <w:r w:rsidRPr="00257930">
        <w:rPr>
          <w:sz w:val="24"/>
          <w:szCs w:val="24"/>
          <w:lang w:val="uk-UA"/>
        </w:rPr>
        <w:t>лінії поверхні та крутіння асимптотичної лінії</w:t>
      </w:r>
    </w:p>
    <w:p w:rsidR="00FC3150" w:rsidRDefault="00FC3150" w:rsidP="002A5FB2">
      <w:pPr>
        <w:numPr>
          <w:ilvl w:val="0"/>
          <w:numId w:val="1"/>
        </w:numPr>
        <w:rPr>
          <w:sz w:val="24"/>
          <w:szCs w:val="24"/>
          <w:lang w:val="uk-UA"/>
        </w:rPr>
      </w:pPr>
      <w:r>
        <w:rPr>
          <w:snapToGrid w:val="0"/>
          <w:sz w:val="24"/>
          <w:szCs w:val="24"/>
          <w:lang w:val="uk-UA"/>
        </w:rPr>
        <w:t>Коваріантний диференціал, коваріантні похідні та дивергенцію заданого векторного поля.</w:t>
      </w:r>
      <w:r w:rsidRPr="00CE6A3D">
        <w:rPr>
          <w:sz w:val="24"/>
          <w:szCs w:val="24"/>
          <w:lang w:val="uk-UA"/>
        </w:rPr>
        <w:t xml:space="preserve"> </w:t>
      </w:r>
    </w:p>
    <w:p w:rsidR="00FC3150" w:rsidRPr="00FB4E60" w:rsidRDefault="00FC3150" w:rsidP="00FB4E60">
      <w:pPr>
        <w:numPr>
          <w:ilvl w:val="0"/>
          <w:numId w:val="1"/>
        </w:numPr>
        <w:rPr>
          <w:sz w:val="24"/>
          <w:szCs w:val="24"/>
        </w:rPr>
      </w:pPr>
      <w:r w:rsidRPr="00FB4E60">
        <w:rPr>
          <w:snapToGrid w:val="0"/>
          <w:sz w:val="24"/>
          <w:szCs w:val="24"/>
          <w:lang w:val="uk-UA"/>
        </w:rPr>
        <w:t>К</w:t>
      </w:r>
      <w:r w:rsidRPr="00FB4E60">
        <w:rPr>
          <w:snapToGrid w:val="0"/>
          <w:sz w:val="24"/>
          <w:szCs w:val="24"/>
        </w:rPr>
        <w:t>овар</w:t>
      </w:r>
      <w:r w:rsidRPr="00FB4E60">
        <w:rPr>
          <w:snapToGrid w:val="0"/>
          <w:sz w:val="24"/>
          <w:szCs w:val="24"/>
          <w:lang w:val="uk-UA"/>
        </w:rPr>
        <w:t>і</w:t>
      </w:r>
      <w:r w:rsidRPr="00FB4E60">
        <w:rPr>
          <w:snapToGrid w:val="0"/>
          <w:sz w:val="24"/>
          <w:szCs w:val="24"/>
        </w:rPr>
        <w:t>антн</w:t>
      </w:r>
      <w:r w:rsidRPr="00FB4E60">
        <w:rPr>
          <w:snapToGrid w:val="0"/>
          <w:sz w:val="24"/>
          <w:szCs w:val="24"/>
          <w:lang w:val="uk-UA"/>
        </w:rPr>
        <w:t>а</w:t>
      </w:r>
      <w:r w:rsidRPr="00FB4E60">
        <w:rPr>
          <w:snapToGrid w:val="0"/>
          <w:sz w:val="24"/>
          <w:szCs w:val="24"/>
        </w:rPr>
        <w:t xml:space="preserve"> </w:t>
      </w:r>
      <w:r w:rsidRPr="00FB4E60">
        <w:rPr>
          <w:snapToGrid w:val="0"/>
          <w:sz w:val="24"/>
          <w:szCs w:val="24"/>
          <w:lang w:val="uk-UA"/>
        </w:rPr>
        <w:t>похідна</w:t>
      </w:r>
      <w:r w:rsidRPr="00FB4E60">
        <w:rPr>
          <w:snapToGrid w:val="0"/>
          <w:sz w:val="24"/>
          <w:szCs w:val="24"/>
        </w:rPr>
        <w:t xml:space="preserve"> поля  </w:t>
      </w:r>
      <w:r w:rsidRPr="00FB4E60">
        <w:rPr>
          <w:snapToGrid w:val="0"/>
          <w:sz w:val="24"/>
          <w:szCs w:val="24"/>
          <w:lang w:val="uk-UA"/>
        </w:rPr>
        <w:t>у</w:t>
      </w:r>
      <w:r>
        <w:rPr>
          <w:snapToGrid w:val="0"/>
          <w:sz w:val="24"/>
          <w:szCs w:val="24"/>
        </w:rPr>
        <w:t>здовж</w:t>
      </w:r>
      <w:r w:rsidRPr="00FB4E60">
        <w:rPr>
          <w:snapToGrid w:val="0"/>
          <w:sz w:val="24"/>
          <w:szCs w:val="24"/>
        </w:rPr>
        <w:t xml:space="preserve"> криво</w:t>
      </w:r>
      <w:r w:rsidRPr="00FB4E60">
        <w:rPr>
          <w:snapToGrid w:val="0"/>
          <w:sz w:val="24"/>
          <w:szCs w:val="24"/>
          <w:lang w:val="uk-UA"/>
        </w:rPr>
        <w:t>ї</w:t>
      </w:r>
      <w:r>
        <w:rPr>
          <w:snapToGrid w:val="0"/>
          <w:sz w:val="24"/>
          <w:szCs w:val="24"/>
          <w:lang w:val="uk-UA"/>
        </w:rPr>
        <w:t>.</w:t>
      </w:r>
    </w:p>
    <w:p w:rsidR="00FC3150" w:rsidRPr="00257930" w:rsidRDefault="00FC3150" w:rsidP="002A5FB2">
      <w:pPr>
        <w:numPr>
          <w:ilvl w:val="0"/>
          <w:numId w:val="1"/>
        </w:numPr>
        <w:rPr>
          <w:sz w:val="24"/>
          <w:szCs w:val="24"/>
        </w:rPr>
      </w:pPr>
      <w:r w:rsidRPr="002A5FB2">
        <w:rPr>
          <w:sz w:val="24"/>
          <w:szCs w:val="24"/>
          <w:lang w:val="uk-UA"/>
        </w:rPr>
        <w:t xml:space="preserve">Кут </w:t>
      </w:r>
      <w:r w:rsidRPr="002A5FB2">
        <w:rPr>
          <w:sz w:val="24"/>
          <w:szCs w:val="24"/>
        </w:rPr>
        <w:t xml:space="preserve">між початковим і кінцевим положенням вектора при його   </w:t>
      </w:r>
      <w:r w:rsidRPr="002A5FB2">
        <w:rPr>
          <w:sz w:val="24"/>
          <w:szCs w:val="24"/>
          <w:lang w:val="uk-UA"/>
        </w:rPr>
        <w:t>рівнобіжному перенесенні уздовж заданої кривої</w:t>
      </w:r>
    </w:p>
    <w:p w:rsidR="00FC3150" w:rsidRPr="002A5FB2" w:rsidRDefault="00FC3150" w:rsidP="002A5FB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uk-UA"/>
        </w:rPr>
        <w:t>Р</w:t>
      </w:r>
      <w:r w:rsidRPr="00CE6A3D">
        <w:rPr>
          <w:sz w:val="24"/>
          <w:szCs w:val="24"/>
          <w:lang w:val="uk-UA"/>
        </w:rPr>
        <w:t xml:space="preserve">езультат рівнобіжного перенесення вектору </w:t>
      </w:r>
      <w:r>
        <w:rPr>
          <w:sz w:val="24"/>
          <w:szCs w:val="24"/>
          <w:lang w:val="uk-UA"/>
        </w:rPr>
        <w:t xml:space="preserve"> </w:t>
      </w:r>
      <w:r w:rsidRPr="00CE6A3D">
        <w:rPr>
          <w:sz w:val="24"/>
          <w:szCs w:val="24"/>
          <w:lang w:val="uk-UA"/>
        </w:rPr>
        <w:t>уздовж</w:t>
      </w:r>
      <w:r>
        <w:rPr>
          <w:sz w:val="24"/>
          <w:szCs w:val="24"/>
          <w:lang w:val="uk-UA"/>
        </w:rPr>
        <w:t xml:space="preserve"> заданого </w:t>
      </w:r>
      <w:r w:rsidRPr="00CE6A3D">
        <w:rPr>
          <w:sz w:val="24"/>
          <w:szCs w:val="24"/>
          <w:lang w:val="uk-UA"/>
        </w:rPr>
        <w:t>замкн</w:t>
      </w:r>
      <w:r>
        <w:rPr>
          <w:sz w:val="24"/>
          <w:szCs w:val="24"/>
          <w:lang w:val="uk-UA"/>
        </w:rPr>
        <w:t>еного</w:t>
      </w:r>
      <w:r w:rsidRPr="00CE6A3D">
        <w:rPr>
          <w:sz w:val="24"/>
          <w:szCs w:val="24"/>
          <w:lang w:val="uk-UA"/>
        </w:rPr>
        <w:t xml:space="preserve"> контуру</w:t>
      </w:r>
      <w:r>
        <w:rPr>
          <w:sz w:val="24"/>
          <w:szCs w:val="24"/>
          <w:lang w:val="uk-UA"/>
        </w:rPr>
        <w:t>.</w:t>
      </w:r>
    </w:p>
    <w:p w:rsidR="00FC3150" w:rsidRPr="007960F4" w:rsidRDefault="00FC3150" w:rsidP="0042386E">
      <w:pPr>
        <w:numPr>
          <w:ilvl w:val="0"/>
          <w:numId w:val="1"/>
        </w:numPr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Геодезичні лінії площині</w:t>
      </w:r>
      <w:r w:rsidRPr="00CE6A3D">
        <w:rPr>
          <w:sz w:val="24"/>
          <w:szCs w:val="24"/>
          <w:lang w:val="uk-UA"/>
        </w:rPr>
        <w:t xml:space="preserve"> Лобачевського</w:t>
      </w:r>
      <w:r>
        <w:rPr>
          <w:sz w:val="24"/>
          <w:szCs w:val="24"/>
          <w:lang w:val="uk-UA"/>
        </w:rPr>
        <w:t xml:space="preserve"> в інтепретації Пуанкаре у верхній напівплощині.</w:t>
      </w:r>
      <w:r w:rsidRPr="00CE6A3D">
        <w:rPr>
          <w:sz w:val="24"/>
          <w:szCs w:val="24"/>
          <w:lang w:val="uk-UA"/>
        </w:rPr>
        <w:t xml:space="preserve"> </w:t>
      </w:r>
    </w:p>
    <w:p w:rsidR="00FC3150" w:rsidRPr="007960F4" w:rsidRDefault="00FC3150" w:rsidP="007960F4">
      <w:pPr>
        <w:numPr>
          <w:ilvl w:val="0"/>
          <w:numId w:val="1"/>
        </w:numPr>
        <w:rPr>
          <w:color w:val="FF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Кола Гауса і Дарбу на площині </w:t>
      </w:r>
      <w:r w:rsidRPr="00CE6A3D">
        <w:rPr>
          <w:sz w:val="24"/>
          <w:szCs w:val="24"/>
          <w:lang w:val="uk-UA"/>
        </w:rPr>
        <w:t>Лобачевського</w:t>
      </w:r>
      <w:r>
        <w:rPr>
          <w:sz w:val="24"/>
          <w:szCs w:val="24"/>
          <w:lang w:val="uk-UA"/>
        </w:rPr>
        <w:t xml:space="preserve"> в інтепретації Пуанкаре у верхній напівплощині.</w:t>
      </w:r>
      <w:r w:rsidRPr="00CE6A3D">
        <w:rPr>
          <w:sz w:val="24"/>
          <w:szCs w:val="24"/>
          <w:lang w:val="uk-UA"/>
        </w:rPr>
        <w:t xml:space="preserve"> </w:t>
      </w:r>
    </w:p>
    <w:p w:rsidR="00FC3150" w:rsidRPr="00FB4E60" w:rsidRDefault="00FC3150" w:rsidP="007960F4">
      <w:pPr>
        <w:rPr>
          <w:color w:val="FF0000"/>
          <w:sz w:val="24"/>
          <w:szCs w:val="24"/>
          <w:lang w:val="uk-UA"/>
        </w:rPr>
      </w:pPr>
    </w:p>
    <w:p w:rsidR="00FC3150" w:rsidRPr="00CE6A3D" w:rsidRDefault="00FC3150" w:rsidP="00FB4E60">
      <w:pPr>
        <w:ind w:left="360"/>
        <w:rPr>
          <w:sz w:val="24"/>
          <w:szCs w:val="24"/>
        </w:rPr>
      </w:pPr>
    </w:p>
    <w:sectPr w:rsidR="00FC3150" w:rsidRPr="00CE6A3D" w:rsidSect="00DB3C1A">
      <w:footerReference w:type="even" r:id="rId7"/>
      <w:footerReference w:type="default" r:id="rId8"/>
      <w:pgSz w:w="11906" w:h="16838"/>
      <w:pgMar w:top="1134" w:right="851" w:bottom="1134" w:left="1418" w:header="720" w:footer="720" w:gutter="0"/>
      <w:cols w:space="720" w:equalWidth="0">
        <w:col w:w="9637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150" w:rsidRDefault="00FC3150">
      <w:r>
        <w:separator/>
      </w:r>
    </w:p>
  </w:endnote>
  <w:endnote w:type="continuationSeparator" w:id="1">
    <w:p w:rsidR="00FC3150" w:rsidRDefault="00FC3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50" w:rsidRDefault="00FC3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3150" w:rsidRDefault="00FC31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150" w:rsidRDefault="00FC3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FC3150" w:rsidRDefault="00FC31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150" w:rsidRDefault="00FC3150">
      <w:r>
        <w:separator/>
      </w:r>
    </w:p>
  </w:footnote>
  <w:footnote w:type="continuationSeparator" w:id="1">
    <w:p w:rsidR="00FC3150" w:rsidRDefault="00FC3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69BC"/>
    <w:multiLevelType w:val="hybridMultilevel"/>
    <w:tmpl w:val="610EEC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3C845D6"/>
    <w:multiLevelType w:val="hybridMultilevel"/>
    <w:tmpl w:val="E3889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7062F6"/>
    <w:multiLevelType w:val="hybridMultilevel"/>
    <w:tmpl w:val="6338F3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A0132C"/>
    <w:multiLevelType w:val="hybridMultilevel"/>
    <w:tmpl w:val="897C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4F40A1"/>
    <w:multiLevelType w:val="hybridMultilevel"/>
    <w:tmpl w:val="25D47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79589F"/>
    <w:multiLevelType w:val="hybridMultilevel"/>
    <w:tmpl w:val="4EAC9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2A04089"/>
    <w:multiLevelType w:val="hybridMultilevel"/>
    <w:tmpl w:val="214CD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20664F"/>
    <w:multiLevelType w:val="hybridMultilevel"/>
    <w:tmpl w:val="78FCC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AD2BB7"/>
    <w:multiLevelType w:val="hybridMultilevel"/>
    <w:tmpl w:val="DCBE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902B15"/>
    <w:multiLevelType w:val="hybridMultilevel"/>
    <w:tmpl w:val="0CF2F0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AEC0456"/>
    <w:multiLevelType w:val="hybridMultilevel"/>
    <w:tmpl w:val="2BFEFA2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>
    <w:nsid w:val="1B9B394A"/>
    <w:multiLevelType w:val="hybridMultilevel"/>
    <w:tmpl w:val="399EEC3A"/>
    <w:lvl w:ilvl="0" w:tplc="1CB83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9E60A8"/>
    <w:multiLevelType w:val="hybridMultilevel"/>
    <w:tmpl w:val="A14EAF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21AF677C"/>
    <w:multiLevelType w:val="hybridMultilevel"/>
    <w:tmpl w:val="2C5ABDEA"/>
    <w:lvl w:ilvl="0" w:tplc="7A407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D76F61"/>
    <w:multiLevelType w:val="hybridMultilevel"/>
    <w:tmpl w:val="76E80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305EFA"/>
    <w:multiLevelType w:val="hybridMultilevel"/>
    <w:tmpl w:val="E03CE9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2AA0717D"/>
    <w:multiLevelType w:val="hybridMultilevel"/>
    <w:tmpl w:val="4F5605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2C5206B3"/>
    <w:multiLevelType w:val="hybridMultilevel"/>
    <w:tmpl w:val="89002B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4E5063A"/>
    <w:multiLevelType w:val="hybridMultilevel"/>
    <w:tmpl w:val="54E65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B427FF"/>
    <w:multiLevelType w:val="hybridMultilevel"/>
    <w:tmpl w:val="988A704E"/>
    <w:lvl w:ilvl="0" w:tplc="36F81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1D3117"/>
    <w:multiLevelType w:val="hybridMultilevel"/>
    <w:tmpl w:val="3D600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DB80139"/>
    <w:multiLevelType w:val="hybridMultilevel"/>
    <w:tmpl w:val="294A7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2CD02BE"/>
    <w:multiLevelType w:val="hybridMultilevel"/>
    <w:tmpl w:val="DC4A8C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464168D2"/>
    <w:multiLevelType w:val="hybridMultilevel"/>
    <w:tmpl w:val="0BDC5A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D6C6C02"/>
    <w:multiLevelType w:val="hybridMultilevel"/>
    <w:tmpl w:val="C6BEF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6F25C8"/>
    <w:multiLevelType w:val="hybridMultilevel"/>
    <w:tmpl w:val="542221D0"/>
    <w:lvl w:ilvl="0" w:tplc="36F81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4B3756"/>
    <w:multiLevelType w:val="hybridMultilevel"/>
    <w:tmpl w:val="460218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7522E2F"/>
    <w:multiLevelType w:val="hybridMultilevel"/>
    <w:tmpl w:val="6F60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6B607F"/>
    <w:multiLevelType w:val="hybridMultilevel"/>
    <w:tmpl w:val="7C36C5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678943A5"/>
    <w:multiLevelType w:val="hybridMultilevel"/>
    <w:tmpl w:val="842E789C"/>
    <w:lvl w:ilvl="0" w:tplc="36F81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8246F37"/>
    <w:multiLevelType w:val="hybridMultilevel"/>
    <w:tmpl w:val="AF56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0D41A7"/>
    <w:multiLevelType w:val="hybridMultilevel"/>
    <w:tmpl w:val="CB643D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EFF030C"/>
    <w:multiLevelType w:val="hybridMultilevel"/>
    <w:tmpl w:val="87821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5F4D08"/>
    <w:multiLevelType w:val="hybridMultilevel"/>
    <w:tmpl w:val="D650384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7865108E"/>
    <w:multiLevelType w:val="hybridMultilevel"/>
    <w:tmpl w:val="B6E633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F7046E6"/>
    <w:multiLevelType w:val="hybridMultilevel"/>
    <w:tmpl w:val="5C8A73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32"/>
  </w:num>
  <w:num w:numId="4">
    <w:abstractNumId w:val="20"/>
  </w:num>
  <w:num w:numId="5">
    <w:abstractNumId w:val="30"/>
  </w:num>
  <w:num w:numId="6">
    <w:abstractNumId w:val="5"/>
  </w:num>
  <w:num w:numId="7">
    <w:abstractNumId w:val="23"/>
  </w:num>
  <w:num w:numId="8">
    <w:abstractNumId w:val="27"/>
  </w:num>
  <w:num w:numId="9">
    <w:abstractNumId w:val="16"/>
  </w:num>
  <w:num w:numId="10">
    <w:abstractNumId w:val="35"/>
  </w:num>
  <w:num w:numId="11">
    <w:abstractNumId w:val="9"/>
  </w:num>
  <w:num w:numId="12">
    <w:abstractNumId w:val="4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  <w:num w:numId="17">
    <w:abstractNumId w:val="22"/>
  </w:num>
  <w:num w:numId="18">
    <w:abstractNumId w:val="31"/>
  </w:num>
  <w:num w:numId="19">
    <w:abstractNumId w:val="17"/>
  </w:num>
  <w:num w:numId="20">
    <w:abstractNumId w:val="26"/>
  </w:num>
  <w:num w:numId="21">
    <w:abstractNumId w:val="1"/>
  </w:num>
  <w:num w:numId="22">
    <w:abstractNumId w:val="2"/>
  </w:num>
  <w:num w:numId="23">
    <w:abstractNumId w:val="3"/>
  </w:num>
  <w:num w:numId="24">
    <w:abstractNumId w:val="34"/>
  </w:num>
  <w:num w:numId="25">
    <w:abstractNumId w:val="7"/>
  </w:num>
  <w:num w:numId="26">
    <w:abstractNumId w:val="28"/>
  </w:num>
  <w:num w:numId="27">
    <w:abstractNumId w:val="15"/>
  </w:num>
  <w:num w:numId="28">
    <w:abstractNumId w:val="0"/>
  </w:num>
  <w:num w:numId="29">
    <w:abstractNumId w:val="24"/>
  </w:num>
  <w:num w:numId="30">
    <w:abstractNumId w:val="21"/>
  </w:num>
  <w:num w:numId="31">
    <w:abstractNumId w:val="33"/>
  </w:num>
  <w:num w:numId="32">
    <w:abstractNumId w:val="14"/>
  </w:num>
  <w:num w:numId="33">
    <w:abstractNumId w:val="19"/>
  </w:num>
  <w:num w:numId="34">
    <w:abstractNumId w:val="25"/>
  </w:num>
  <w:num w:numId="35">
    <w:abstractNumId w:val="29"/>
  </w:num>
  <w:num w:numId="36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0C4"/>
    <w:rsid w:val="00032559"/>
    <w:rsid w:val="000420EC"/>
    <w:rsid w:val="0006253B"/>
    <w:rsid w:val="00081247"/>
    <w:rsid w:val="000968AA"/>
    <w:rsid w:val="000A6B8C"/>
    <w:rsid w:val="000B2F87"/>
    <w:rsid w:val="000B60F3"/>
    <w:rsid w:val="000C3F4F"/>
    <w:rsid w:val="000D2280"/>
    <w:rsid w:val="000D49F4"/>
    <w:rsid w:val="00112C43"/>
    <w:rsid w:val="00153C3D"/>
    <w:rsid w:val="00163AC0"/>
    <w:rsid w:val="0017217D"/>
    <w:rsid w:val="00195653"/>
    <w:rsid w:val="001E4C81"/>
    <w:rsid w:val="001E6C18"/>
    <w:rsid w:val="001F0982"/>
    <w:rsid w:val="00200E27"/>
    <w:rsid w:val="002069AE"/>
    <w:rsid w:val="0022586D"/>
    <w:rsid w:val="00231EE3"/>
    <w:rsid w:val="0023692E"/>
    <w:rsid w:val="00257930"/>
    <w:rsid w:val="002A5FB2"/>
    <w:rsid w:val="002B011D"/>
    <w:rsid w:val="002B0783"/>
    <w:rsid w:val="002B109E"/>
    <w:rsid w:val="0037667F"/>
    <w:rsid w:val="00385A2D"/>
    <w:rsid w:val="00387287"/>
    <w:rsid w:val="003A68DB"/>
    <w:rsid w:val="003B2CFB"/>
    <w:rsid w:val="003B554B"/>
    <w:rsid w:val="003E25A4"/>
    <w:rsid w:val="00400161"/>
    <w:rsid w:val="0041366F"/>
    <w:rsid w:val="00420CD3"/>
    <w:rsid w:val="0042386E"/>
    <w:rsid w:val="00486A8A"/>
    <w:rsid w:val="00495E27"/>
    <w:rsid w:val="004A543D"/>
    <w:rsid w:val="004B0109"/>
    <w:rsid w:val="004C48A2"/>
    <w:rsid w:val="004E4053"/>
    <w:rsid w:val="005310C4"/>
    <w:rsid w:val="00570A51"/>
    <w:rsid w:val="00570B51"/>
    <w:rsid w:val="005C67C2"/>
    <w:rsid w:val="005D45EB"/>
    <w:rsid w:val="005E4094"/>
    <w:rsid w:val="005E68A8"/>
    <w:rsid w:val="005E7003"/>
    <w:rsid w:val="005F3146"/>
    <w:rsid w:val="00610BE1"/>
    <w:rsid w:val="00650A85"/>
    <w:rsid w:val="006513D4"/>
    <w:rsid w:val="00682B29"/>
    <w:rsid w:val="006D17D1"/>
    <w:rsid w:val="006F6C11"/>
    <w:rsid w:val="00712C3D"/>
    <w:rsid w:val="007246AB"/>
    <w:rsid w:val="00737187"/>
    <w:rsid w:val="00742B68"/>
    <w:rsid w:val="007960F4"/>
    <w:rsid w:val="007B10C9"/>
    <w:rsid w:val="007E5D82"/>
    <w:rsid w:val="00805F2F"/>
    <w:rsid w:val="00814C66"/>
    <w:rsid w:val="00890AA1"/>
    <w:rsid w:val="00891F6B"/>
    <w:rsid w:val="008B3F7D"/>
    <w:rsid w:val="008C6712"/>
    <w:rsid w:val="00907CCE"/>
    <w:rsid w:val="00945453"/>
    <w:rsid w:val="00950067"/>
    <w:rsid w:val="00951AEE"/>
    <w:rsid w:val="009532FE"/>
    <w:rsid w:val="00961805"/>
    <w:rsid w:val="00970206"/>
    <w:rsid w:val="00981127"/>
    <w:rsid w:val="00993484"/>
    <w:rsid w:val="009A4D6C"/>
    <w:rsid w:val="009A7BA9"/>
    <w:rsid w:val="009B54E9"/>
    <w:rsid w:val="009C789E"/>
    <w:rsid w:val="009D141D"/>
    <w:rsid w:val="009E6176"/>
    <w:rsid w:val="009E70F2"/>
    <w:rsid w:val="009F105B"/>
    <w:rsid w:val="00A13302"/>
    <w:rsid w:val="00A13774"/>
    <w:rsid w:val="00A24F97"/>
    <w:rsid w:val="00AB6CA2"/>
    <w:rsid w:val="00AB6FDC"/>
    <w:rsid w:val="00B1331D"/>
    <w:rsid w:val="00B15882"/>
    <w:rsid w:val="00B25FE9"/>
    <w:rsid w:val="00B37113"/>
    <w:rsid w:val="00B522CA"/>
    <w:rsid w:val="00B52F42"/>
    <w:rsid w:val="00B879DD"/>
    <w:rsid w:val="00B90864"/>
    <w:rsid w:val="00B97C4C"/>
    <w:rsid w:val="00BB61EC"/>
    <w:rsid w:val="00BC2C55"/>
    <w:rsid w:val="00C01B48"/>
    <w:rsid w:val="00C36F9E"/>
    <w:rsid w:val="00C92039"/>
    <w:rsid w:val="00CB639B"/>
    <w:rsid w:val="00CC0A84"/>
    <w:rsid w:val="00CD0A3F"/>
    <w:rsid w:val="00CD69FF"/>
    <w:rsid w:val="00CE046A"/>
    <w:rsid w:val="00CE6A3D"/>
    <w:rsid w:val="00D1102B"/>
    <w:rsid w:val="00D219E9"/>
    <w:rsid w:val="00D55007"/>
    <w:rsid w:val="00D8014E"/>
    <w:rsid w:val="00D96581"/>
    <w:rsid w:val="00DB3C1A"/>
    <w:rsid w:val="00DD0698"/>
    <w:rsid w:val="00DF2376"/>
    <w:rsid w:val="00E26A84"/>
    <w:rsid w:val="00EB2673"/>
    <w:rsid w:val="00EB561B"/>
    <w:rsid w:val="00ED253E"/>
    <w:rsid w:val="00ED27CE"/>
    <w:rsid w:val="00F00AA6"/>
    <w:rsid w:val="00F178E6"/>
    <w:rsid w:val="00F369A6"/>
    <w:rsid w:val="00FB4E60"/>
    <w:rsid w:val="00FC3150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31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331D"/>
    <w:pPr>
      <w:keepNext/>
      <w:suppressAutoHyphens/>
      <w:autoSpaceDE w:val="0"/>
      <w:autoSpaceDN w:val="0"/>
      <w:adjustRightInd w:val="0"/>
      <w:ind w:left="110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0A84"/>
    <w:rPr>
      <w:rFonts w:ascii="Cambria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B1331D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C0A84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1331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0A84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B1331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D1102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D11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110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50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142</Words>
  <Characters>813</Characters>
  <Application>Microsoft Office Outlook</Application>
  <DocSecurity>0</DocSecurity>
  <Lines>0</Lines>
  <Paragraphs>0</Paragraphs>
  <ScaleCrop>false</ScaleCrop>
  <Company>HOF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Alex</dc:creator>
  <cp:keywords/>
  <dc:description/>
  <cp:lastModifiedBy>Alex</cp:lastModifiedBy>
  <cp:revision>7</cp:revision>
  <cp:lastPrinted>2010-01-04T18:22:00Z</cp:lastPrinted>
  <dcterms:created xsi:type="dcterms:W3CDTF">2016-12-11T17:48:00Z</dcterms:created>
  <dcterms:modified xsi:type="dcterms:W3CDTF">2016-12-11T18:56:00Z</dcterms:modified>
</cp:coreProperties>
</file>